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E88" w:rsidRDefault="00834E88" w:rsidP="00834E88">
      <w:pPr>
        <w:jc w:val="center"/>
        <w:rPr>
          <w:sz w:val="32"/>
          <w:szCs w:val="32"/>
        </w:rPr>
      </w:pPr>
      <w:bookmarkStart w:id="0" w:name="_GoBack"/>
      <w:bookmarkEnd w:id="0"/>
    </w:p>
    <w:p w:rsidR="00834E88" w:rsidRDefault="00834E88" w:rsidP="00834E88">
      <w:pPr>
        <w:jc w:val="center"/>
        <w:rPr>
          <w:sz w:val="32"/>
          <w:szCs w:val="32"/>
        </w:rPr>
      </w:pPr>
      <w:r>
        <w:rPr>
          <w:sz w:val="32"/>
          <w:szCs w:val="32"/>
        </w:rPr>
        <w:t>Booking Form</w:t>
      </w:r>
    </w:p>
    <w:p w:rsidR="00834E88" w:rsidRDefault="00834E88" w:rsidP="00834E88">
      <w:pPr>
        <w:jc w:val="center"/>
      </w:pPr>
    </w:p>
    <w:p w:rsidR="00834E88" w:rsidRPr="00A4090E" w:rsidRDefault="00834E88" w:rsidP="00834E88">
      <w:pPr>
        <w:jc w:val="center"/>
      </w:pPr>
      <w:r w:rsidRPr="00A4090E">
        <w:t>Rules First Annual Whisky Dinner</w:t>
      </w:r>
    </w:p>
    <w:p w:rsidR="00834E88" w:rsidRDefault="00834E88" w:rsidP="00834E88">
      <w:pPr>
        <w:jc w:val="center"/>
      </w:pPr>
      <w:r>
        <w:t>Thursday, 13</w:t>
      </w:r>
      <w:r w:rsidRPr="00A14059">
        <w:rPr>
          <w:vertAlign w:val="superscript"/>
        </w:rPr>
        <w:t>th</w:t>
      </w:r>
      <w:r>
        <w:t xml:space="preserve"> November 2014</w:t>
      </w:r>
    </w:p>
    <w:p w:rsidR="00834E88" w:rsidRDefault="00834E88" w:rsidP="00834E88">
      <w:pPr>
        <w:jc w:val="center"/>
      </w:pPr>
      <w:r>
        <w:t>7.30 pm – 10.30 pm</w:t>
      </w:r>
    </w:p>
    <w:p w:rsidR="00834E88" w:rsidRDefault="00834E88" w:rsidP="00834E88">
      <w:pPr>
        <w:jc w:val="center"/>
        <w:rPr>
          <w:rFonts w:cs="Arial"/>
          <w:color w:val="333333"/>
          <w:shd w:val="clear" w:color="auto" w:fill="FFFFFF"/>
        </w:rPr>
      </w:pPr>
      <w:r>
        <w:t xml:space="preserve">  </w:t>
      </w:r>
      <w:r w:rsidRPr="00AC75C5">
        <w:rPr>
          <w:rFonts w:cs="Arial"/>
          <w:color w:val="333333"/>
          <w:shd w:val="clear" w:color="auto" w:fill="FFFFFF"/>
        </w:rPr>
        <w:t>Price £200 per person</w:t>
      </w:r>
    </w:p>
    <w:p w:rsidR="00834E88" w:rsidRDefault="00834E88" w:rsidP="00834E88">
      <w:pPr>
        <w:jc w:val="center"/>
        <w:rPr>
          <w:sz w:val="20"/>
          <w:szCs w:val="20"/>
        </w:rPr>
      </w:pPr>
    </w:p>
    <w:p w:rsidR="00834E88" w:rsidRDefault="00834E88" w:rsidP="00834E88">
      <w:pPr>
        <w:jc w:val="center"/>
        <w:rPr>
          <w:sz w:val="20"/>
          <w:szCs w:val="20"/>
        </w:rPr>
      </w:pPr>
    </w:p>
    <w:p w:rsidR="00834E88" w:rsidRPr="00335F10" w:rsidRDefault="00834E88" w:rsidP="00834E88">
      <w:pPr>
        <w:jc w:val="center"/>
        <w:rPr>
          <w:sz w:val="20"/>
          <w:szCs w:val="20"/>
        </w:rPr>
      </w:pPr>
      <w:r>
        <w:rPr>
          <w:sz w:val="20"/>
          <w:szCs w:val="20"/>
        </w:rPr>
        <w:t>M</w:t>
      </w:r>
      <w:r w:rsidRPr="00335F10">
        <w:rPr>
          <w:sz w:val="20"/>
          <w:szCs w:val="20"/>
        </w:rPr>
        <w:t>enu:</w:t>
      </w:r>
    </w:p>
    <w:p w:rsidR="00834E88" w:rsidRPr="00335F10" w:rsidRDefault="00834E88" w:rsidP="00834E88">
      <w:pPr>
        <w:jc w:val="center"/>
        <w:rPr>
          <w:sz w:val="20"/>
          <w:szCs w:val="20"/>
        </w:rPr>
      </w:pPr>
      <w:r w:rsidRPr="00335F10">
        <w:rPr>
          <w:sz w:val="20"/>
          <w:szCs w:val="20"/>
        </w:rPr>
        <w:t>Seared Scallops with Cullen Skink</w:t>
      </w:r>
    </w:p>
    <w:p w:rsidR="00834E88" w:rsidRPr="00335F10" w:rsidRDefault="00834E88" w:rsidP="00834E88">
      <w:pPr>
        <w:jc w:val="center"/>
        <w:rPr>
          <w:sz w:val="20"/>
          <w:szCs w:val="20"/>
        </w:rPr>
      </w:pPr>
      <w:r w:rsidRPr="00335F10">
        <w:rPr>
          <w:sz w:val="20"/>
          <w:szCs w:val="20"/>
        </w:rPr>
        <w:t xml:space="preserve">Pheasant </w:t>
      </w:r>
      <w:r w:rsidR="00CF1D5F" w:rsidRPr="00335F10">
        <w:rPr>
          <w:sz w:val="20"/>
          <w:szCs w:val="20"/>
        </w:rPr>
        <w:t>Pit</w:t>
      </w:r>
      <w:r w:rsidR="00CF1D5F">
        <w:rPr>
          <w:sz w:val="20"/>
          <w:szCs w:val="20"/>
        </w:rPr>
        <w:t>iv</w:t>
      </w:r>
      <w:r w:rsidR="00CF1D5F" w:rsidRPr="00335F10">
        <w:rPr>
          <w:sz w:val="20"/>
          <w:szCs w:val="20"/>
        </w:rPr>
        <w:t>ier</w:t>
      </w:r>
      <w:r w:rsidRPr="00335F10">
        <w:rPr>
          <w:sz w:val="20"/>
          <w:szCs w:val="20"/>
        </w:rPr>
        <w:t xml:space="preserve"> with Wild Mushrooms &amp; Cream</w:t>
      </w:r>
    </w:p>
    <w:p w:rsidR="00834E88" w:rsidRPr="00335F10" w:rsidRDefault="00834E88" w:rsidP="00834E88">
      <w:pPr>
        <w:jc w:val="center"/>
        <w:rPr>
          <w:sz w:val="20"/>
          <w:szCs w:val="20"/>
        </w:rPr>
      </w:pPr>
      <w:r w:rsidRPr="00335F10">
        <w:rPr>
          <w:sz w:val="20"/>
          <w:szCs w:val="20"/>
        </w:rPr>
        <w:t>Roast Loin of Venison, Roast Squash &amp; Mole Sauce</w:t>
      </w:r>
    </w:p>
    <w:p w:rsidR="00834E88" w:rsidRPr="00335F10" w:rsidRDefault="00834E88" w:rsidP="00834E88">
      <w:pPr>
        <w:jc w:val="center"/>
        <w:rPr>
          <w:sz w:val="20"/>
          <w:szCs w:val="20"/>
        </w:rPr>
      </w:pPr>
      <w:r w:rsidRPr="00335F10">
        <w:rPr>
          <w:sz w:val="20"/>
          <w:szCs w:val="20"/>
        </w:rPr>
        <w:t>Eccles Cake with Cotherstone Cheddar</w:t>
      </w:r>
    </w:p>
    <w:p w:rsidR="00834E88" w:rsidRPr="00335F10" w:rsidRDefault="00834E88" w:rsidP="00834E88">
      <w:pPr>
        <w:jc w:val="center"/>
        <w:rPr>
          <w:sz w:val="20"/>
          <w:szCs w:val="20"/>
        </w:rPr>
      </w:pPr>
      <w:r w:rsidRPr="00335F10">
        <w:rPr>
          <w:sz w:val="20"/>
          <w:szCs w:val="20"/>
        </w:rPr>
        <w:t>Pecan Pie with Clotted Cream</w:t>
      </w:r>
    </w:p>
    <w:p w:rsidR="00834E88" w:rsidRDefault="00834E88" w:rsidP="00834E88">
      <w:pPr>
        <w:jc w:val="center"/>
        <w:rPr>
          <w:sz w:val="20"/>
          <w:szCs w:val="20"/>
        </w:rPr>
      </w:pPr>
      <w:r>
        <w:rPr>
          <w:sz w:val="20"/>
          <w:szCs w:val="20"/>
        </w:rPr>
        <w:t>Coffee and Hand Made Truffles</w:t>
      </w:r>
    </w:p>
    <w:p w:rsidR="00834E88" w:rsidRDefault="00834E88" w:rsidP="00834E88">
      <w:pPr>
        <w:jc w:val="center"/>
        <w:rPr>
          <w:sz w:val="20"/>
          <w:szCs w:val="20"/>
        </w:rPr>
      </w:pPr>
    </w:p>
    <w:p w:rsidR="00834E88" w:rsidRPr="00335F10" w:rsidRDefault="00834E88" w:rsidP="00834E88">
      <w:pPr>
        <w:jc w:val="center"/>
        <w:rPr>
          <w:sz w:val="20"/>
          <w:szCs w:val="20"/>
        </w:rPr>
      </w:pPr>
    </w:p>
    <w:p w:rsidR="00834E88" w:rsidRDefault="00834E88" w:rsidP="00834E88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 xml:space="preserve">Please fill in the details below and email back to </w:t>
      </w:r>
      <w:hyperlink r:id="rId6" w:history="1">
        <w:r w:rsidRPr="00397413">
          <w:rPr>
            <w:rStyle w:val="Hyperlink"/>
            <w:sz w:val="18"/>
            <w:szCs w:val="18"/>
          </w:rPr>
          <w:t>pr@rules.co.uk</w:t>
        </w:r>
      </w:hyperlink>
      <w:r>
        <w:rPr>
          <w:sz w:val="18"/>
          <w:szCs w:val="18"/>
        </w:rPr>
        <w:t xml:space="preserve">   You will then receive a voucher by email.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Name: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Address: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 xml:space="preserve">Number of Tickets required </w:t>
      </w:r>
      <w:r w:rsidRPr="00A4090E">
        <w:rPr>
          <w:sz w:val="16"/>
          <w:szCs w:val="16"/>
        </w:rPr>
        <w:t>(maximum 4 per booker)</w:t>
      </w:r>
      <w:r>
        <w:rPr>
          <w:sz w:val="18"/>
          <w:szCs w:val="18"/>
        </w:rPr>
        <w:t xml:space="preserve"> 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Contact Telephone Number: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 xml:space="preserve">Credit Card: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Amex/Visa/MasterCard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Credit Card Number:</w:t>
      </w:r>
      <w:r>
        <w:rPr>
          <w:sz w:val="18"/>
          <w:szCs w:val="18"/>
        </w:rPr>
        <w:tab/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Food Allergies: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 xml:space="preserve">Other Dietary Requirements </w:t>
      </w:r>
    </w:p>
    <w:p w:rsidR="00834E88" w:rsidRDefault="00834E88" w:rsidP="00834E88">
      <w:pPr>
        <w:rPr>
          <w:sz w:val="18"/>
          <w:szCs w:val="18"/>
        </w:rPr>
      </w:pPr>
    </w:p>
    <w:p w:rsidR="00834E88" w:rsidRDefault="00834E88" w:rsidP="00834E88">
      <w:pPr>
        <w:rPr>
          <w:sz w:val="18"/>
          <w:szCs w:val="18"/>
        </w:rPr>
      </w:pPr>
      <w:r>
        <w:rPr>
          <w:sz w:val="18"/>
          <w:szCs w:val="18"/>
        </w:rPr>
        <w:t>Signature:</w:t>
      </w:r>
    </w:p>
    <w:p w:rsidR="00834E88" w:rsidRDefault="00834E88" w:rsidP="00834E88">
      <w:pPr>
        <w:rPr>
          <w:sz w:val="16"/>
          <w:szCs w:val="16"/>
        </w:rPr>
      </w:pPr>
    </w:p>
    <w:p w:rsidR="00834E88" w:rsidRDefault="00834E88" w:rsidP="00834E88">
      <w:pPr>
        <w:rPr>
          <w:sz w:val="16"/>
          <w:szCs w:val="16"/>
        </w:rPr>
      </w:pPr>
    </w:p>
    <w:p w:rsidR="00834E88" w:rsidRDefault="00834E88" w:rsidP="00834E88">
      <w:pPr>
        <w:rPr>
          <w:sz w:val="16"/>
          <w:szCs w:val="16"/>
        </w:rPr>
      </w:pPr>
    </w:p>
    <w:p w:rsidR="00834E88" w:rsidRDefault="00834E88" w:rsidP="00834E88">
      <w:pPr>
        <w:rPr>
          <w:sz w:val="16"/>
          <w:szCs w:val="16"/>
        </w:rPr>
      </w:pPr>
    </w:p>
    <w:p w:rsidR="00834E88" w:rsidRDefault="00834E88" w:rsidP="00834E88">
      <w:pPr>
        <w:rPr>
          <w:sz w:val="16"/>
          <w:szCs w:val="16"/>
        </w:rPr>
      </w:pPr>
    </w:p>
    <w:p w:rsidR="00834E88" w:rsidRDefault="00834E88" w:rsidP="00834E88">
      <w:pPr>
        <w:rPr>
          <w:sz w:val="16"/>
          <w:szCs w:val="16"/>
        </w:rPr>
      </w:pPr>
    </w:p>
    <w:p w:rsidR="00834E88" w:rsidRPr="00644A23" w:rsidRDefault="00834E88" w:rsidP="00834E88">
      <w:pPr>
        <w:rPr>
          <w:sz w:val="16"/>
          <w:szCs w:val="16"/>
        </w:rPr>
      </w:pPr>
      <w:r w:rsidRPr="00644A23">
        <w:rPr>
          <w:sz w:val="16"/>
          <w:szCs w:val="16"/>
        </w:rPr>
        <w:t>Cancellation Policy</w:t>
      </w:r>
    </w:p>
    <w:p w:rsidR="00834E88" w:rsidRPr="00644A23" w:rsidRDefault="00834E88" w:rsidP="00834E88">
      <w:pPr>
        <w:rPr>
          <w:sz w:val="12"/>
          <w:szCs w:val="12"/>
        </w:rPr>
      </w:pPr>
      <w:r w:rsidRPr="00644A23">
        <w:rPr>
          <w:sz w:val="12"/>
          <w:szCs w:val="12"/>
        </w:rPr>
        <w:t xml:space="preserve">In the event of cancellation for any reason, exchanges or full refunds will only be given if we are notified at least </w:t>
      </w:r>
      <w:r>
        <w:rPr>
          <w:sz w:val="12"/>
          <w:szCs w:val="12"/>
        </w:rPr>
        <w:t>48 hours</w:t>
      </w:r>
      <w:r w:rsidRPr="00644A23">
        <w:rPr>
          <w:sz w:val="12"/>
          <w:szCs w:val="12"/>
        </w:rPr>
        <w:t xml:space="preserve"> before the date of the event </w:t>
      </w:r>
    </w:p>
    <w:p w:rsidR="00834E88" w:rsidRPr="00644A23" w:rsidRDefault="00834E88" w:rsidP="00834E88">
      <w:pPr>
        <w:rPr>
          <w:sz w:val="12"/>
          <w:szCs w:val="12"/>
        </w:rPr>
      </w:pPr>
      <w:r w:rsidRPr="00644A23">
        <w:rPr>
          <w:sz w:val="12"/>
          <w:szCs w:val="12"/>
        </w:rPr>
        <w:t>We reserve the right to cancel the event should circumstances make this necessary in which case a full refund will be made.</w:t>
      </w:r>
    </w:p>
    <w:p w:rsidR="00834E88" w:rsidRPr="00644A23" w:rsidRDefault="00834E88" w:rsidP="00834E88">
      <w:pPr>
        <w:rPr>
          <w:sz w:val="12"/>
          <w:szCs w:val="12"/>
        </w:rPr>
      </w:pPr>
      <w:r w:rsidRPr="00644A23">
        <w:rPr>
          <w:sz w:val="12"/>
          <w:szCs w:val="12"/>
        </w:rPr>
        <w:t>Nut Allergy Information &amp; Special Dietary Requirements:</w:t>
      </w:r>
    </w:p>
    <w:p w:rsidR="00834E88" w:rsidRDefault="00834E88" w:rsidP="00834E88">
      <w:pPr>
        <w:rPr>
          <w:sz w:val="18"/>
          <w:szCs w:val="18"/>
        </w:rPr>
      </w:pPr>
      <w:r w:rsidRPr="00644A23">
        <w:rPr>
          <w:sz w:val="12"/>
          <w:szCs w:val="12"/>
        </w:rPr>
        <w:t>All food served at Rules Restaurant is prepared in our kitchens where nuts are used and traces of nuts can be found. We regret that we cannot provide a nut-free environment. Should you or your guests have you any dietary allergies or require a vegetarian meal, please advise us and we will do everything we can to accommodate you.</w:t>
      </w:r>
    </w:p>
    <w:p w:rsidR="00784CFC" w:rsidRDefault="00784CFC"/>
    <w:sectPr w:rsidR="00784CFC" w:rsidSect="004B0EA3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84" w:rsidRDefault="00C65084" w:rsidP="00AF31AB">
      <w:r>
        <w:separator/>
      </w:r>
    </w:p>
  </w:endnote>
  <w:endnote w:type="continuationSeparator" w:id="0">
    <w:p w:rsidR="00C65084" w:rsidRDefault="00C65084" w:rsidP="00AF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84" w:rsidRDefault="00C65084" w:rsidP="00AF31AB">
      <w:r>
        <w:separator/>
      </w:r>
    </w:p>
  </w:footnote>
  <w:footnote w:type="continuationSeparator" w:id="0">
    <w:p w:rsidR="00C65084" w:rsidRDefault="00C65084" w:rsidP="00AF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1AB" w:rsidRDefault="00AF31AB" w:rsidP="00AF31AB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016000" cy="520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s - logo P872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4B2E"/>
    <w:rsid w:val="00013E0F"/>
    <w:rsid w:val="00141DC1"/>
    <w:rsid w:val="00494B2E"/>
    <w:rsid w:val="004B0EA3"/>
    <w:rsid w:val="004E6940"/>
    <w:rsid w:val="007610CE"/>
    <w:rsid w:val="00784CFC"/>
    <w:rsid w:val="007D7AF6"/>
    <w:rsid w:val="008051DD"/>
    <w:rsid w:val="00834E88"/>
    <w:rsid w:val="00AF31AB"/>
    <w:rsid w:val="00C65084"/>
    <w:rsid w:val="00C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588DEA-3D2B-4BAF-AD26-41E4E916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AB"/>
  </w:style>
  <w:style w:type="paragraph" w:styleId="Footer">
    <w:name w:val="footer"/>
    <w:basedOn w:val="Normal"/>
    <w:link w:val="FooterChar"/>
    <w:uiPriority w:val="99"/>
    <w:unhideWhenUsed/>
    <w:rsid w:val="00AF3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AB"/>
  </w:style>
  <w:style w:type="paragraph" w:styleId="BalloonText">
    <w:name w:val="Balloon Text"/>
    <w:basedOn w:val="Normal"/>
    <w:link w:val="BalloonTextChar"/>
    <w:uiPriority w:val="99"/>
    <w:semiHidden/>
    <w:unhideWhenUsed/>
    <w:rsid w:val="00AF31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1A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4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rule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cy\AppData\Local\Microsoft\Windows\Temporary%20Internet%20Files\Content.Outlook\428EEQLO\Rules%20Pag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Page 2</Template>
  <TotalTime>0</TotalTime>
  <Pages>1</Pages>
  <Words>212</Words>
  <Characters>1211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Pro&gt;Media London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Moukhtar</dc:creator>
  <cp:lastModifiedBy>Nancy Moukhtar</cp:lastModifiedBy>
  <cp:revision>2</cp:revision>
  <cp:lastPrinted>2014-08-28T14:35:00Z</cp:lastPrinted>
  <dcterms:created xsi:type="dcterms:W3CDTF">2014-09-08T08:58:00Z</dcterms:created>
  <dcterms:modified xsi:type="dcterms:W3CDTF">2014-09-08T08:58:00Z</dcterms:modified>
</cp:coreProperties>
</file>